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0BE9" w14:textId="7288C306" w:rsidR="003E3063" w:rsidRPr="00B12A47" w:rsidRDefault="00B5152F" w:rsidP="00B5152F">
      <w:pPr>
        <w:widowControl/>
        <w:spacing w:line="595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B12A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犍为</w:t>
      </w:r>
      <w:r w:rsidR="007A4720" w:rsidRPr="00B12A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县</w:t>
      </w:r>
      <w:r w:rsidRPr="00B12A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</w:t>
      </w:r>
      <w:r w:rsidRPr="00B12A47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021</w:t>
      </w:r>
      <w:r w:rsidRPr="00B12A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年上半年公开考核招聘</w:t>
      </w:r>
      <w:r w:rsidR="003E3063" w:rsidRPr="00B12A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事业单位工作人员</w:t>
      </w:r>
    </w:p>
    <w:p w14:paraId="4B63A0A4" w14:textId="77777777" w:rsidR="003E3063" w:rsidRPr="00B12A47" w:rsidRDefault="00B5152F" w:rsidP="00B5152F">
      <w:pPr>
        <w:widowControl/>
        <w:spacing w:line="595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B12A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报</w:t>
      </w:r>
      <w:r w:rsidR="003E3063" w:rsidRPr="00B12A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 xml:space="preserve">　</w:t>
      </w:r>
      <w:r w:rsidRPr="00B12A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名</w:t>
      </w:r>
      <w:r w:rsidR="003E3063" w:rsidRPr="00B12A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 xml:space="preserve">　</w:t>
      </w:r>
      <w:r w:rsidRPr="00B12A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信</w:t>
      </w:r>
      <w:r w:rsidR="003E3063" w:rsidRPr="00B12A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 xml:space="preserve">　</w:t>
      </w:r>
      <w:r w:rsidRPr="00B12A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息</w:t>
      </w:r>
      <w:r w:rsidR="003E3063" w:rsidRPr="00B12A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 xml:space="preserve">　</w:t>
      </w:r>
      <w:r w:rsidRPr="00B12A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8"/>
        <w:gridCol w:w="18"/>
        <w:gridCol w:w="637"/>
        <w:gridCol w:w="304"/>
        <w:gridCol w:w="263"/>
        <w:gridCol w:w="12"/>
        <w:gridCol w:w="131"/>
        <w:gridCol w:w="67"/>
        <w:gridCol w:w="480"/>
        <w:gridCol w:w="118"/>
        <w:gridCol w:w="187"/>
        <w:gridCol w:w="425"/>
        <w:gridCol w:w="56"/>
        <w:gridCol w:w="265"/>
        <w:gridCol w:w="808"/>
        <w:gridCol w:w="16"/>
        <w:gridCol w:w="203"/>
        <w:gridCol w:w="491"/>
        <w:gridCol w:w="99"/>
        <w:gridCol w:w="41"/>
        <w:gridCol w:w="360"/>
        <w:gridCol w:w="351"/>
        <w:gridCol w:w="425"/>
        <w:gridCol w:w="321"/>
        <w:gridCol w:w="521"/>
        <w:gridCol w:w="1327"/>
      </w:tblGrid>
      <w:tr w:rsidR="00514361" w:rsidRPr="00A45152" w14:paraId="41BA5EF5" w14:textId="77777777" w:rsidTr="00514361">
        <w:trPr>
          <w:trHeight w:val="540"/>
          <w:jc w:val="center"/>
        </w:trPr>
        <w:tc>
          <w:tcPr>
            <w:tcW w:w="509" w:type="pct"/>
            <w:shd w:val="clear" w:color="auto" w:fill="auto"/>
            <w:vAlign w:val="center"/>
          </w:tcPr>
          <w:p w14:paraId="240BDD01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692" w:type="pct"/>
            <w:gridSpan w:val="4"/>
            <w:shd w:val="clear" w:color="auto" w:fill="auto"/>
            <w:vAlign w:val="center"/>
          </w:tcPr>
          <w:p w14:paraId="762A320C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58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EE986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529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9A90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5AD4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出生</w:t>
            </w:r>
          </w:p>
          <w:p w14:paraId="2AF07306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年月</w:t>
            </w:r>
          </w:p>
        </w:tc>
        <w:tc>
          <w:tcPr>
            <w:tcW w:w="1307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97855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7" w:type="pct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35D7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贴标</w:t>
            </w:r>
          </w:p>
          <w:p w14:paraId="22C02E3B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准照</w:t>
            </w:r>
          </w:p>
        </w:tc>
      </w:tr>
      <w:tr w:rsidR="00514361" w:rsidRPr="00A45152" w14:paraId="1CAEDF65" w14:textId="77777777" w:rsidTr="00514361">
        <w:trPr>
          <w:trHeight w:val="561"/>
          <w:jc w:val="center"/>
        </w:trPr>
        <w:tc>
          <w:tcPr>
            <w:tcW w:w="509" w:type="pct"/>
            <w:shd w:val="clear" w:color="auto" w:fill="auto"/>
            <w:vAlign w:val="center"/>
          </w:tcPr>
          <w:p w14:paraId="25D9B618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民族</w:t>
            </w:r>
          </w:p>
        </w:tc>
        <w:tc>
          <w:tcPr>
            <w:tcW w:w="811" w:type="pct"/>
            <w:gridSpan w:val="7"/>
            <w:shd w:val="clear" w:color="auto" w:fill="auto"/>
            <w:vAlign w:val="center"/>
          </w:tcPr>
          <w:p w14:paraId="2C2B8F6F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4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7190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政治</w:t>
            </w:r>
          </w:p>
          <w:p w14:paraId="5D536BCA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面貌</w:t>
            </w:r>
          </w:p>
        </w:tc>
        <w:tc>
          <w:tcPr>
            <w:tcW w:w="88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135A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58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3DE9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健康</w:t>
            </w:r>
          </w:p>
          <w:p w14:paraId="120DE1CC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状况</w:t>
            </w:r>
          </w:p>
        </w:tc>
        <w:tc>
          <w:tcPr>
            <w:tcW w:w="849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13E5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7" w:type="pct"/>
            <w:gridSpan w:val="2"/>
            <w:vMerge/>
            <w:shd w:val="clear" w:color="auto" w:fill="auto"/>
            <w:vAlign w:val="center"/>
          </w:tcPr>
          <w:p w14:paraId="33B4084A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514361" w:rsidRPr="00A45152" w14:paraId="503D6523" w14:textId="77777777" w:rsidTr="00514361">
        <w:trPr>
          <w:trHeight w:val="683"/>
          <w:jc w:val="center"/>
        </w:trPr>
        <w:tc>
          <w:tcPr>
            <w:tcW w:w="509" w:type="pct"/>
            <w:shd w:val="clear" w:color="auto" w:fill="auto"/>
            <w:vAlign w:val="center"/>
          </w:tcPr>
          <w:p w14:paraId="7BBCD75E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户籍</w:t>
            </w:r>
          </w:p>
          <w:p w14:paraId="169F1B66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8C6CD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szCs w:val="22"/>
              </w:rPr>
              <w:t>所在地</w:t>
            </w:r>
          </w:p>
        </w:tc>
        <w:tc>
          <w:tcPr>
            <w:tcW w:w="811" w:type="pct"/>
            <w:gridSpan w:val="7"/>
            <w:shd w:val="clear" w:color="auto" w:fill="auto"/>
            <w:vAlign w:val="center"/>
          </w:tcPr>
          <w:p w14:paraId="70EAE168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4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4C50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身份</w:t>
            </w:r>
          </w:p>
          <w:p w14:paraId="213A8AE1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证号</w:t>
            </w:r>
          </w:p>
        </w:tc>
        <w:tc>
          <w:tcPr>
            <w:tcW w:w="1362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EB047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28ED8C21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姻</w:t>
            </w:r>
          </w:p>
          <w:p w14:paraId="3C259CE3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状况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14:paraId="0A009493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7" w:type="pct"/>
            <w:gridSpan w:val="2"/>
            <w:vMerge/>
            <w:shd w:val="clear" w:color="auto" w:fill="auto"/>
            <w:vAlign w:val="center"/>
          </w:tcPr>
          <w:p w14:paraId="5350724A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514361" w:rsidRPr="00A45152" w14:paraId="6F4546F0" w14:textId="77777777" w:rsidTr="00514361">
        <w:trPr>
          <w:trHeight w:val="683"/>
          <w:jc w:val="center"/>
        </w:trPr>
        <w:tc>
          <w:tcPr>
            <w:tcW w:w="519" w:type="pct"/>
            <w:gridSpan w:val="2"/>
            <w:shd w:val="clear" w:color="auto" w:fill="auto"/>
            <w:vAlign w:val="center"/>
          </w:tcPr>
          <w:p w14:paraId="5E5DCAE7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是否在</w:t>
            </w:r>
          </w:p>
          <w:p w14:paraId="4F3DDBEE" w14:textId="77777777" w:rsidR="00514361" w:rsidRDefault="00514361" w:rsidP="00D168A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编人员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32B1567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12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BF05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在编或</w:t>
            </w:r>
          </w:p>
          <w:p w14:paraId="270D2245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456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89DB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82" w:type="pct"/>
            <w:gridSpan w:val="4"/>
            <w:shd w:val="clear" w:color="auto" w:fill="auto"/>
            <w:vAlign w:val="center"/>
          </w:tcPr>
          <w:p w14:paraId="1CFD79C4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是否同意报考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14:paraId="43351A90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7" w:type="pct"/>
            <w:gridSpan w:val="2"/>
            <w:vMerge/>
            <w:shd w:val="clear" w:color="auto" w:fill="auto"/>
            <w:vAlign w:val="center"/>
          </w:tcPr>
          <w:p w14:paraId="6748CF4A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514361" w:rsidRPr="00A45152" w14:paraId="7B1F8B43" w14:textId="77777777" w:rsidTr="00514361">
        <w:trPr>
          <w:trHeight w:val="611"/>
          <w:jc w:val="center"/>
        </w:trPr>
        <w:tc>
          <w:tcPr>
            <w:tcW w:w="50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F4518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学历</w:t>
            </w:r>
          </w:p>
          <w:p w14:paraId="77CA96BD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学位</w:t>
            </w:r>
          </w:p>
        </w:tc>
        <w:tc>
          <w:tcPr>
            <w:tcW w:w="54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B584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全日制</w:t>
            </w:r>
          </w:p>
          <w:p w14:paraId="20114F50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教育</w:t>
            </w:r>
          </w:p>
        </w:tc>
        <w:tc>
          <w:tcPr>
            <w:tcW w:w="954" w:type="pct"/>
            <w:gridSpan w:val="8"/>
            <w:shd w:val="clear" w:color="auto" w:fill="auto"/>
            <w:vAlign w:val="center"/>
          </w:tcPr>
          <w:p w14:paraId="531C790B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49" w:type="pct"/>
            <w:gridSpan w:val="4"/>
            <w:shd w:val="clear" w:color="auto" w:fill="auto"/>
            <w:vAlign w:val="center"/>
          </w:tcPr>
          <w:p w14:paraId="065C71B1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毕业院校</w:t>
            </w:r>
          </w:p>
          <w:p w14:paraId="23824CD9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514361">
              <w:rPr>
                <w:rFonts w:ascii="宋体" w:hAnsi="宋体" w:cs="宋体" w:hint="eastAsia"/>
                <w:color w:val="000000"/>
                <w:spacing w:val="60"/>
                <w:kern w:val="0"/>
                <w:sz w:val="24"/>
                <w:szCs w:val="22"/>
                <w:fitText w:val="960" w:id="-1859828480"/>
              </w:rPr>
              <w:t>及专</w:t>
            </w:r>
            <w:r w:rsidRPr="00514361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fitText w:val="960" w:id="-1859828480"/>
              </w:rPr>
              <w:t>业</w:t>
            </w:r>
          </w:p>
        </w:tc>
        <w:tc>
          <w:tcPr>
            <w:tcW w:w="2345" w:type="pct"/>
            <w:gridSpan w:val="10"/>
            <w:shd w:val="clear" w:color="auto" w:fill="auto"/>
            <w:vAlign w:val="center"/>
          </w:tcPr>
          <w:p w14:paraId="58CAE77D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514361" w:rsidRPr="00A45152" w14:paraId="430F310E" w14:textId="77777777" w:rsidTr="00514361">
        <w:trPr>
          <w:trHeight w:val="611"/>
          <w:jc w:val="center"/>
        </w:trPr>
        <w:tc>
          <w:tcPr>
            <w:tcW w:w="50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E75EA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54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4D21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在职</w:t>
            </w:r>
          </w:p>
          <w:p w14:paraId="7391AA86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教育</w:t>
            </w:r>
          </w:p>
        </w:tc>
        <w:tc>
          <w:tcPr>
            <w:tcW w:w="954" w:type="pct"/>
            <w:gridSpan w:val="8"/>
            <w:shd w:val="clear" w:color="auto" w:fill="auto"/>
            <w:vAlign w:val="center"/>
          </w:tcPr>
          <w:p w14:paraId="3647D815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49" w:type="pct"/>
            <w:gridSpan w:val="4"/>
            <w:shd w:val="clear" w:color="auto" w:fill="auto"/>
            <w:vAlign w:val="center"/>
          </w:tcPr>
          <w:p w14:paraId="7D396BC7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毕业院校</w:t>
            </w:r>
          </w:p>
          <w:p w14:paraId="1EE89C71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514361">
              <w:rPr>
                <w:rFonts w:ascii="宋体" w:hAnsi="宋体" w:cs="宋体" w:hint="eastAsia"/>
                <w:color w:val="000000"/>
                <w:spacing w:val="60"/>
                <w:kern w:val="0"/>
                <w:sz w:val="24"/>
                <w:szCs w:val="22"/>
                <w:fitText w:val="960" w:id="-1859828479"/>
              </w:rPr>
              <w:t>及专</w:t>
            </w:r>
            <w:r w:rsidRPr="00514361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fitText w:val="960" w:id="-1859828479"/>
              </w:rPr>
              <w:t>业</w:t>
            </w:r>
          </w:p>
        </w:tc>
        <w:tc>
          <w:tcPr>
            <w:tcW w:w="2345" w:type="pct"/>
            <w:gridSpan w:val="10"/>
            <w:shd w:val="clear" w:color="auto" w:fill="auto"/>
            <w:vAlign w:val="center"/>
          </w:tcPr>
          <w:p w14:paraId="5CC66B4C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514361" w:rsidRPr="00A45152" w14:paraId="5DCDFEB5" w14:textId="77777777" w:rsidTr="00514361">
        <w:trPr>
          <w:trHeight w:val="582"/>
          <w:jc w:val="center"/>
        </w:trPr>
        <w:tc>
          <w:tcPr>
            <w:tcW w:w="509" w:type="pct"/>
            <w:shd w:val="clear" w:color="auto" w:fill="auto"/>
            <w:vAlign w:val="center"/>
          </w:tcPr>
          <w:p w14:paraId="38D9B5E3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报考岗</w:t>
            </w:r>
          </w:p>
          <w:p w14:paraId="13238A1A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位名称</w:t>
            </w:r>
          </w:p>
        </w:tc>
        <w:tc>
          <w:tcPr>
            <w:tcW w:w="773" w:type="pct"/>
            <w:gridSpan w:val="6"/>
            <w:shd w:val="clear" w:color="auto" w:fill="auto"/>
            <w:vAlign w:val="center"/>
          </w:tcPr>
          <w:p w14:paraId="5575C99B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14:paraId="22C4280F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岗位</w:t>
            </w:r>
          </w:p>
          <w:p w14:paraId="5A419EBD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代码</w:t>
            </w:r>
          </w:p>
        </w:tc>
        <w:tc>
          <w:tcPr>
            <w:tcW w:w="529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3A9F4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582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C1B1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教师</w:t>
            </w:r>
          </w:p>
          <w:p w14:paraId="57528B26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资格证</w:t>
            </w:r>
          </w:p>
        </w:tc>
        <w:tc>
          <w:tcPr>
            <w:tcW w:w="1001" w:type="pct"/>
            <w:gridSpan w:val="6"/>
            <w:shd w:val="clear" w:color="auto" w:fill="auto"/>
            <w:vAlign w:val="center"/>
          </w:tcPr>
          <w:p w14:paraId="14B12792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6B47BBB1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普通话</w:t>
            </w:r>
          </w:p>
          <w:p w14:paraId="39F86339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等级</w:t>
            </w:r>
          </w:p>
        </w:tc>
        <w:tc>
          <w:tcPr>
            <w:tcW w:w="752" w:type="pct"/>
            <w:vAlign w:val="center"/>
          </w:tcPr>
          <w:p w14:paraId="0903472B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514361" w:rsidRPr="00A45152" w14:paraId="535D4E76" w14:textId="77777777" w:rsidTr="00D168AA">
        <w:trPr>
          <w:trHeight w:val="576"/>
          <w:jc w:val="center"/>
        </w:trPr>
        <w:tc>
          <w:tcPr>
            <w:tcW w:w="5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4789" w14:textId="77777777" w:rsidR="00514361" w:rsidRDefault="00514361" w:rsidP="00D168A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szCs w:val="22"/>
              </w:rPr>
              <w:t>通讯</w:t>
            </w:r>
          </w:p>
          <w:p w14:paraId="26122E2F" w14:textId="77777777" w:rsidR="00514361" w:rsidRPr="00A45152" w:rsidRDefault="00514361" w:rsidP="00D168A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7D3954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szCs w:val="22"/>
              </w:rPr>
              <w:t>地址</w:t>
            </w:r>
          </w:p>
        </w:tc>
        <w:tc>
          <w:tcPr>
            <w:tcW w:w="2822" w:type="pct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8BA1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14:paraId="05336F11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联系</w:t>
            </w:r>
          </w:p>
          <w:p w14:paraId="21388EE8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电话</w:t>
            </w:r>
          </w:p>
        </w:tc>
        <w:tc>
          <w:tcPr>
            <w:tcW w:w="122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28CF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514361" w:rsidRPr="00A45152" w14:paraId="26411023" w14:textId="77777777" w:rsidTr="00D168AA">
        <w:trPr>
          <w:trHeight w:val="6500"/>
          <w:jc w:val="center"/>
        </w:trPr>
        <w:tc>
          <w:tcPr>
            <w:tcW w:w="5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7E6B9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个人</w:t>
            </w:r>
          </w:p>
          <w:p w14:paraId="1AF74C4A" w14:textId="77777777" w:rsidR="00514361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  <w:p w14:paraId="1C3682D5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  <w:p w14:paraId="7245F7F2" w14:textId="77777777" w:rsidR="00514361" w:rsidRPr="00A45152" w:rsidRDefault="00514361" w:rsidP="00D168A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简历</w:t>
            </w:r>
          </w:p>
        </w:tc>
        <w:tc>
          <w:tcPr>
            <w:tcW w:w="4491" w:type="pct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60590" w14:textId="77777777" w:rsidR="00514361" w:rsidRDefault="00514361" w:rsidP="00D168AA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以下内容为示例，填写时请删除本行及以下内容。</w:t>
            </w:r>
          </w:p>
          <w:p w14:paraId="76502885" w14:textId="77777777" w:rsidR="00514361" w:rsidRDefault="00514361" w:rsidP="00D168AA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>015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>09-2019.07  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大学*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 xml:space="preserve">专业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就读</w:t>
            </w:r>
          </w:p>
          <w:p w14:paraId="7C2F73E5" w14:textId="77777777" w:rsidR="00514361" w:rsidRDefault="00514361" w:rsidP="00D168AA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 xml:space="preserve">2019.07-2019.08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待业或灵活就业</w:t>
            </w:r>
          </w:p>
          <w:p w14:paraId="437E0E0E" w14:textId="77777777" w:rsidR="00514361" w:rsidRPr="00A45152" w:rsidRDefault="00514361" w:rsidP="00D168AA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 xml:space="preserve">019.08-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四川省*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县*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 xml:space="preserve">学校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工作</w:t>
            </w:r>
          </w:p>
          <w:p w14:paraId="55EDFE49" w14:textId="77777777" w:rsidR="00514361" w:rsidRPr="00A45152" w:rsidRDefault="00514361" w:rsidP="00D168AA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（</w:t>
            </w:r>
            <w:r w:rsidRPr="001A082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从“全日制最高学历”开始填起，简历的起止时间到月。每一次工作单位或职务发生变化，均须另提行填写。（年份用4位数字表示，月份用2位数字表示，中间用“.”分隔），前后要衔接，不得间断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）</w:t>
            </w:r>
          </w:p>
        </w:tc>
      </w:tr>
      <w:tr w:rsidR="00514361" w:rsidRPr="00A45152" w14:paraId="06FA8C2D" w14:textId="77777777" w:rsidTr="00514361">
        <w:trPr>
          <w:trHeight w:val="591"/>
          <w:jc w:val="center"/>
        </w:trPr>
        <w:tc>
          <w:tcPr>
            <w:tcW w:w="50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CB7C" w14:textId="77777777" w:rsidR="00514361" w:rsidRDefault="00514361" w:rsidP="00D168A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lastRenderedPageBreak/>
              <w:t>家庭</w:t>
            </w:r>
          </w:p>
          <w:p w14:paraId="1DCF1370" w14:textId="77777777" w:rsidR="00514361" w:rsidRPr="00A45152" w:rsidRDefault="00514361" w:rsidP="00D168A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  <w:p w14:paraId="2C297CCA" w14:textId="77777777" w:rsidR="00514361" w:rsidRDefault="00514361" w:rsidP="00D168A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主要</w:t>
            </w:r>
          </w:p>
          <w:p w14:paraId="4EA527B3" w14:textId="77777777" w:rsidR="00514361" w:rsidRPr="00A45152" w:rsidRDefault="00514361" w:rsidP="00D168A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  <w:p w14:paraId="30F0E175" w14:textId="77777777" w:rsidR="00514361" w:rsidRPr="00A45152" w:rsidRDefault="00514361" w:rsidP="00D168A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成员</w:t>
            </w:r>
          </w:p>
        </w:tc>
        <w:tc>
          <w:tcPr>
            <w:tcW w:w="699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20C5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A45152"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830" w:type="pct"/>
            <w:gridSpan w:val="7"/>
            <w:shd w:val="clear" w:color="auto" w:fill="auto"/>
            <w:vAlign w:val="center"/>
          </w:tcPr>
          <w:p w14:paraId="1A23E230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A45152">
              <w:rPr>
                <w:rFonts w:ascii="宋体" w:hAnsi="宋体" w:cs="宋体"/>
                <w:sz w:val="24"/>
              </w:rPr>
              <w:t>姓名</w:t>
            </w:r>
          </w:p>
        </w:tc>
        <w:tc>
          <w:tcPr>
            <w:tcW w:w="2962" w:type="pct"/>
            <w:gridSpan w:val="13"/>
            <w:shd w:val="clear" w:color="auto" w:fill="auto"/>
            <w:vAlign w:val="center"/>
          </w:tcPr>
          <w:p w14:paraId="6DA8FCE3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A45152">
              <w:rPr>
                <w:rFonts w:ascii="宋体" w:hAnsi="宋体" w:cs="宋体"/>
                <w:sz w:val="24"/>
              </w:rPr>
              <w:t>工作单位及职务</w:t>
            </w:r>
          </w:p>
        </w:tc>
      </w:tr>
      <w:tr w:rsidR="00514361" w:rsidRPr="00A45152" w14:paraId="2374A04C" w14:textId="77777777" w:rsidTr="00514361">
        <w:trPr>
          <w:trHeight w:val="591"/>
          <w:jc w:val="center"/>
        </w:trPr>
        <w:tc>
          <w:tcPr>
            <w:tcW w:w="50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049A0" w14:textId="77777777" w:rsidR="00514361" w:rsidRPr="00A45152" w:rsidRDefault="00514361" w:rsidP="00D168A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99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7091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0" w:type="pct"/>
            <w:gridSpan w:val="7"/>
            <w:shd w:val="clear" w:color="auto" w:fill="auto"/>
            <w:vAlign w:val="center"/>
          </w:tcPr>
          <w:p w14:paraId="236C44AB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62" w:type="pct"/>
            <w:gridSpan w:val="13"/>
            <w:shd w:val="clear" w:color="auto" w:fill="auto"/>
            <w:vAlign w:val="center"/>
          </w:tcPr>
          <w:p w14:paraId="0B930D5F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14361" w:rsidRPr="00A45152" w14:paraId="2715E215" w14:textId="77777777" w:rsidTr="00514361">
        <w:trPr>
          <w:trHeight w:val="591"/>
          <w:jc w:val="center"/>
        </w:trPr>
        <w:tc>
          <w:tcPr>
            <w:tcW w:w="50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5295" w14:textId="77777777" w:rsidR="00514361" w:rsidRPr="00A45152" w:rsidRDefault="00514361" w:rsidP="00D168A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99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0933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0" w:type="pct"/>
            <w:gridSpan w:val="7"/>
            <w:shd w:val="clear" w:color="auto" w:fill="auto"/>
            <w:vAlign w:val="center"/>
          </w:tcPr>
          <w:p w14:paraId="516CD905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62" w:type="pct"/>
            <w:gridSpan w:val="13"/>
            <w:shd w:val="clear" w:color="auto" w:fill="auto"/>
            <w:vAlign w:val="center"/>
          </w:tcPr>
          <w:p w14:paraId="57CE7972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14361" w:rsidRPr="00A45152" w14:paraId="11D86CE6" w14:textId="77777777" w:rsidTr="00514361">
        <w:trPr>
          <w:trHeight w:val="591"/>
          <w:jc w:val="center"/>
        </w:trPr>
        <w:tc>
          <w:tcPr>
            <w:tcW w:w="50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F070A" w14:textId="77777777" w:rsidR="00514361" w:rsidRPr="00A45152" w:rsidRDefault="00514361" w:rsidP="00D168A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99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C214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0" w:type="pct"/>
            <w:gridSpan w:val="7"/>
            <w:shd w:val="clear" w:color="auto" w:fill="auto"/>
            <w:vAlign w:val="center"/>
          </w:tcPr>
          <w:p w14:paraId="01DB62FE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62" w:type="pct"/>
            <w:gridSpan w:val="13"/>
            <w:shd w:val="clear" w:color="auto" w:fill="auto"/>
            <w:vAlign w:val="center"/>
          </w:tcPr>
          <w:p w14:paraId="58716910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14361" w:rsidRPr="00A45152" w14:paraId="2BF0CD9A" w14:textId="77777777" w:rsidTr="00514361">
        <w:trPr>
          <w:trHeight w:val="591"/>
          <w:jc w:val="center"/>
        </w:trPr>
        <w:tc>
          <w:tcPr>
            <w:tcW w:w="50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751E" w14:textId="77777777" w:rsidR="00514361" w:rsidRPr="00A45152" w:rsidRDefault="00514361" w:rsidP="00D168A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99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D743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0" w:type="pct"/>
            <w:gridSpan w:val="7"/>
            <w:shd w:val="clear" w:color="auto" w:fill="auto"/>
            <w:vAlign w:val="center"/>
          </w:tcPr>
          <w:p w14:paraId="30EA1D9A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62" w:type="pct"/>
            <w:gridSpan w:val="13"/>
            <w:shd w:val="clear" w:color="auto" w:fill="auto"/>
            <w:vAlign w:val="center"/>
          </w:tcPr>
          <w:p w14:paraId="207E64E1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14361" w:rsidRPr="00A45152" w14:paraId="12BD8D0A" w14:textId="77777777" w:rsidTr="00514361">
        <w:trPr>
          <w:trHeight w:val="591"/>
          <w:jc w:val="center"/>
        </w:trPr>
        <w:tc>
          <w:tcPr>
            <w:tcW w:w="50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C59D2" w14:textId="77777777" w:rsidR="00514361" w:rsidRPr="00A45152" w:rsidRDefault="00514361" w:rsidP="00D168A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99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B512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0" w:type="pct"/>
            <w:gridSpan w:val="7"/>
            <w:shd w:val="clear" w:color="auto" w:fill="auto"/>
            <w:vAlign w:val="center"/>
          </w:tcPr>
          <w:p w14:paraId="6ED5169A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62" w:type="pct"/>
            <w:gridSpan w:val="13"/>
            <w:shd w:val="clear" w:color="auto" w:fill="auto"/>
            <w:vAlign w:val="center"/>
          </w:tcPr>
          <w:p w14:paraId="7FD11272" w14:textId="77777777" w:rsidR="00514361" w:rsidRPr="00A45152" w:rsidRDefault="00514361" w:rsidP="00D168A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14361" w:rsidRPr="00A45152" w14:paraId="48A542BE" w14:textId="77777777" w:rsidTr="00D168AA">
        <w:trPr>
          <w:trHeight w:val="3265"/>
          <w:jc w:val="center"/>
        </w:trPr>
        <w:tc>
          <w:tcPr>
            <w:tcW w:w="5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6239" w14:textId="77777777" w:rsidR="00514361" w:rsidRDefault="00514361" w:rsidP="00D168A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所受</w:t>
            </w:r>
          </w:p>
          <w:p w14:paraId="643CD0EA" w14:textId="77777777" w:rsidR="00514361" w:rsidRDefault="00514361" w:rsidP="00D168A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  <w:p w14:paraId="0C27814B" w14:textId="77777777" w:rsidR="00514361" w:rsidRDefault="00514361" w:rsidP="00D168A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奖惩</w:t>
            </w:r>
          </w:p>
          <w:p w14:paraId="6297DD61" w14:textId="77777777" w:rsidR="00514361" w:rsidRDefault="00514361" w:rsidP="00D168A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  <w:p w14:paraId="7714C8D9" w14:textId="77777777" w:rsidR="00514361" w:rsidRPr="00A45152" w:rsidRDefault="00514361" w:rsidP="00D168A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情况</w:t>
            </w:r>
          </w:p>
        </w:tc>
        <w:tc>
          <w:tcPr>
            <w:tcW w:w="4491" w:type="pct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A1B46" w14:textId="77777777" w:rsidR="00514361" w:rsidRPr="00A45152" w:rsidRDefault="00514361" w:rsidP="00D168AA">
            <w:pP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514361" w:rsidRPr="00A45152" w14:paraId="142995A9" w14:textId="77777777" w:rsidTr="00D168AA">
        <w:trPr>
          <w:trHeight w:hRule="exact" w:val="1928"/>
          <w:jc w:val="center"/>
        </w:trPr>
        <w:tc>
          <w:tcPr>
            <w:tcW w:w="5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45AC" w14:textId="77777777" w:rsidR="00514361" w:rsidRDefault="00514361" w:rsidP="00D168A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考生</w:t>
            </w:r>
          </w:p>
          <w:p w14:paraId="63C3985F" w14:textId="77777777" w:rsidR="00514361" w:rsidRPr="00A45152" w:rsidRDefault="00514361" w:rsidP="00D168AA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</w:p>
          <w:p w14:paraId="61B959E3" w14:textId="77777777" w:rsidR="00514361" w:rsidRPr="00A45152" w:rsidRDefault="00514361" w:rsidP="00D168A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承诺</w:t>
            </w:r>
          </w:p>
        </w:tc>
        <w:tc>
          <w:tcPr>
            <w:tcW w:w="4491" w:type="pct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A5074" w14:textId="77777777" w:rsidR="00514361" w:rsidRPr="00A45152" w:rsidRDefault="00514361" w:rsidP="00D168AA">
            <w:pPr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我认真阅读本次考核招聘公告，理解其内容，并对报名时所填写的信息及相关佐证材料</w:t>
            </w: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的真实性负责，若有虚假，自愿取消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应聘或聘用</w:t>
            </w: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资格，并承担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完全</w:t>
            </w: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责任。</w:t>
            </w:r>
          </w:p>
          <w:p w14:paraId="6CAD36B3" w14:textId="77777777" w:rsidR="00514361" w:rsidRDefault="00514361" w:rsidP="00D168AA">
            <w:pPr>
              <w:ind w:firstLineChars="1682" w:firstLine="4037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应聘者</w:t>
            </w: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签名：</w:t>
            </w:r>
          </w:p>
          <w:p w14:paraId="4C185295" w14:textId="77777777" w:rsidR="00514361" w:rsidRPr="00A45152" w:rsidRDefault="00514361" w:rsidP="00D168AA">
            <w:pP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  <w:p w14:paraId="5C250B26" w14:textId="77777777" w:rsidR="00514361" w:rsidRPr="00A45152" w:rsidRDefault="00514361" w:rsidP="00D168AA">
            <w:pPr>
              <w:ind w:rightChars="400" w:right="8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>1</w:t>
            </w:r>
            <w:r w:rsidRPr="00A45152"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>年</w:t>
            </w: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 xml:space="preserve">   </w:t>
            </w:r>
            <w:r w:rsidRPr="00A45152"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 xml:space="preserve">月 </w:t>
            </w: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A45152"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 xml:space="preserve"> 日</w:t>
            </w:r>
          </w:p>
        </w:tc>
      </w:tr>
      <w:tr w:rsidR="00514361" w:rsidRPr="00A45152" w14:paraId="5E103DD6" w14:textId="77777777" w:rsidTr="00D168AA">
        <w:trPr>
          <w:trHeight w:hRule="exact" w:val="1701"/>
          <w:jc w:val="center"/>
        </w:trPr>
        <w:tc>
          <w:tcPr>
            <w:tcW w:w="5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3A9B" w14:textId="77777777" w:rsidR="00514361" w:rsidRDefault="00514361" w:rsidP="00D168A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资格</w:t>
            </w:r>
          </w:p>
          <w:p w14:paraId="5258075A" w14:textId="77777777" w:rsidR="00514361" w:rsidRPr="00A45152" w:rsidRDefault="00514361" w:rsidP="00D168A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  <w:p w14:paraId="161EE6A2" w14:textId="77777777" w:rsidR="00514361" w:rsidRDefault="00514361" w:rsidP="00D168A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审查</w:t>
            </w:r>
          </w:p>
          <w:p w14:paraId="3A828DA6" w14:textId="77777777" w:rsidR="00514361" w:rsidRPr="00A45152" w:rsidRDefault="00514361" w:rsidP="00D168A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  <w:p w14:paraId="3D80E701" w14:textId="77777777" w:rsidR="00514361" w:rsidRPr="00A45152" w:rsidRDefault="00514361" w:rsidP="00D168A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4491" w:type="pct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AF911" w14:textId="77777777" w:rsidR="00514361" w:rsidRDefault="00514361" w:rsidP="00D168AA">
            <w:pP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  <w:p w14:paraId="2CA1C3A4" w14:textId="77777777" w:rsidR="00514361" w:rsidRDefault="00514361" w:rsidP="00D168AA">
            <w:pP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  <w:p w14:paraId="54DB2279" w14:textId="59B7492B" w:rsidR="00514361" w:rsidRDefault="00514361" w:rsidP="005A2223">
            <w:pPr>
              <w:ind w:firstLineChars="1937" w:firstLine="4649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审查人：</w:t>
            </w:r>
          </w:p>
          <w:p w14:paraId="75C66920" w14:textId="77777777" w:rsidR="00514361" w:rsidRPr="00A45152" w:rsidRDefault="00514361" w:rsidP="00D168AA">
            <w:pP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  <w:p w14:paraId="57BBE36A" w14:textId="77777777" w:rsidR="00514361" w:rsidRPr="00A45152" w:rsidRDefault="00514361" w:rsidP="00D168AA">
            <w:pPr>
              <w:ind w:rightChars="400" w:right="8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A45152"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>20</w:t>
            </w: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>1</w:t>
            </w:r>
            <w:r w:rsidRPr="00A45152"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>年</w:t>
            </w:r>
            <w:r w:rsidRPr="00A4515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 xml:space="preserve">   </w:t>
            </w:r>
            <w:r w:rsidRPr="00A45152"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>月   日</w:t>
            </w:r>
          </w:p>
        </w:tc>
      </w:tr>
    </w:tbl>
    <w:p w14:paraId="4B862C2B" w14:textId="77777777" w:rsidR="00514361" w:rsidRPr="00514361" w:rsidRDefault="00514361" w:rsidP="00514361">
      <w:pPr>
        <w:jc w:val="left"/>
        <w:rPr>
          <w:rFonts w:ascii="宋体" w:hAnsi="宋体" w:hint="eastAsia"/>
          <w:sz w:val="24"/>
          <w:szCs w:val="28"/>
        </w:rPr>
      </w:pPr>
      <w:r w:rsidRPr="00514361">
        <w:rPr>
          <w:rFonts w:ascii="宋体" w:hAnsi="宋体" w:hint="eastAsia"/>
          <w:sz w:val="24"/>
          <w:szCs w:val="28"/>
        </w:rPr>
        <w:t>填表说明：</w:t>
      </w:r>
    </w:p>
    <w:p w14:paraId="75593E64" w14:textId="77777777" w:rsidR="00514361" w:rsidRPr="00514361" w:rsidRDefault="00514361" w:rsidP="00514361">
      <w:pPr>
        <w:jc w:val="left"/>
        <w:rPr>
          <w:rFonts w:ascii="宋体" w:hAnsi="宋体" w:hint="eastAsia"/>
          <w:sz w:val="24"/>
          <w:szCs w:val="28"/>
        </w:rPr>
      </w:pPr>
      <w:r w:rsidRPr="00514361">
        <w:rPr>
          <w:rFonts w:ascii="宋体" w:hAnsi="宋体" w:hint="eastAsia"/>
          <w:sz w:val="24"/>
          <w:szCs w:val="28"/>
        </w:rPr>
        <w:t>1.“学历“学位”栏，需填写规范的名称，如“大学”、“研究生”等。学位需填全称，如“工学学士”。</w:t>
      </w:r>
    </w:p>
    <w:p w14:paraId="7BBB7B2F" w14:textId="77777777" w:rsidR="00514361" w:rsidRPr="00514361" w:rsidRDefault="00514361" w:rsidP="00514361">
      <w:pPr>
        <w:jc w:val="left"/>
        <w:rPr>
          <w:rFonts w:ascii="宋体" w:hAnsi="宋体" w:hint="eastAsia"/>
          <w:sz w:val="24"/>
          <w:szCs w:val="28"/>
        </w:rPr>
      </w:pPr>
      <w:r w:rsidRPr="00514361">
        <w:rPr>
          <w:rFonts w:ascii="宋体" w:hAnsi="宋体"/>
          <w:sz w:val="24"/>
          <w:szCs w:val="28"/>
        </w:rPr>
        <w:t>2</w:t>
      </w:r>
      <w:r w:rsidRPr="00514361">
        <w:rPr>
          <w:rFonts w:ascii="宋体" w:hAnsi="宋体" w:hint="eastAsia"/>
          <w:sz w:val="24"/>
          <w:szCs w:val="28"/>
        </w:rPr>
        <w:t>.个人简历从“全日制最高学历”开始填起，简历的起止时间到月。每一次工作单位或职务发生变化，均须另提行填写。（年份用4位数字表示，月份用2位数字表示，中间用“.”分隔），前后要衔接，不得间断。</w:t>
      </w:r>
    </w:p>
    <w:p w14:paraId="611F0ECC" w14:textId="52EEDFA9" w:rsidR="00F713FC" w:rsidRPr="00514361" w:rsidRDefault="00514361" w:rsidP="009A6983">
      <w:pPr>
        <w:jc w:val="left"/>
        <w:rPr>
          <w:rFonts w:ascii="宋体" w:hAnsi="宋体"/>
          <w:sz w:val="24"/>
          <w:szCs w:val="28"/>
        </w:rPr>
      </w:pPr>
      <w:r w:rsidRPr="00514361">
        <w:rPr>
          <w:rFonts w:ascii="宋体" w:hAnsi="宋体"/>
          <w:sz w:val="24"/>
          <w:szCs w:val="28"/>
        </w:rPr>
        <w:t>3</w:t>
      </w:r>
      <w:r w:rsidRPr="00514361">
        <w:rPr>
          <w:rFonts w:ascii="宋体" w:hAnsi="宋体" w:hint="eastAsia"/>
          <w:sz w:val="24"/>
          <w:szCs w:val="28"/>
        </w:rPr>
        <w:t>.“家庭主要成员”栏，填写本人父母、配偶和子女的有关情况。已去世的，应在原工作单位及职务后加括号注明。</w:t>
      </w:r>
    </w:p>
    <w:sectPr w:rsidR="00F713FC" w:rsidRPr="00514361" w:rsidSect="0078474D">
      <w:pgSz w:w="11906" w:h="16838" w:code="9"/>
      <w:pgMar w:top="1928" w:right="1474" w:bottom="1814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EE23B" w14:textId="77777777" w:rsidR="002D5956" w:rsidRDefault="002D5956" w:rsidP="00F713FC">
      <w:r>
        <w:separator/>
      </w:r>
    </w:p>
  </w:endnote>
  <w:endnote w:type="continuationSeparator" w:id="0">
    <w:p w14:paraId="4E0DF95A" w14:textId="77777777" w:rsidR="002D5956" w:rsidRDefault="002D5956" w:rsidP="00F7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584BD" w14:textId="77777777" w:rsidR="002D5956" w:rsidRDefault="002D5956" w:rsidP="00F713FC">
      <w:r>
        <w:separator/>
      </w:r>
    </w:p>
  </w:footnote>
  <w:footnote w:type="continuationSeparator" w:id="0">
    <w:p w14:paraId="779CD6F3" w14:textId="77777777" w:rsidR="002D5956" w:rsidRDefault="002D5956" w:rsidP="00F7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83"/>
    <w:rsid w:val="0002678D"/>
    <w:rsid w:val="001316BB"/>
    <w:rsid w:val="001C34EF"/>
    <w:rsid w:val="002D5956"/>
    <w:rsid w:val="003E0784"/>
    <w:rsid w:val="003E3063"/>
    <w:rsid w:val="00514361"/>
    <w:rsid w:val="00515F20"/>
    <w:rsid w:val="00560F8F"/>
    <w:rsid w:val="005A1567"/>
    <w:rsid w:val="005A2223"/>
    <w:rsid w:val="006756D4"/>
    <w:rsid w:val="00691C96"/>
    <w:rsid w:val="007232F9"/>
    <w:rsid w:val="0078474D"/>
    <w:rsid w:val="007A4720"/>
    <w:rsid w:val="00936EAE"/>
    <w:rsid w:val="009A6983"/>
    <w:rsid w:val="00AD7BE2"/>
    <w:rsid w:val="00B12A47"/>
    <w:rsid w:val="00B5152F"/>
    <w:rsid w:val="00B67E6F"/>
    <w:rsid w:val="00D04083"/>
    <w:rsid w:val="00D124EA"/>
    <w:rsid w:val="00E64004"/>
    <w:rsid w:val="00F713FC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EC707"/>
  <w15:chartTrackingRefBased/>
  <w15:docId w15:val="{24149A01-973A-441A-A556-B7F6B6B2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3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3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085;&#24120;&#24037;&#20316;\&#21508;&#31867;&#27169;&#26495;\&#31354;&#30333;&#39029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空白页模板.dotx</Template>
  <TotalTime>13</TotalTime>
  <Pages>2</Pages>
  <Words>125</Words>
  <Characters>713</Characters>
  <Application>Microsoft Office Word</Application>
  <DocSecurity>0</DocSecurity>
  <Lines>5</Lines>
  <Paragraphs>1</Paragraphs>
  <ScaleCrop>false</ScaleCrop>
  <Company>犍为县教育局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Tiger</cp:lastModifiedBy>
  <cp:revision>11</cp:revision>
  <dcterms:created xsi:type="dcterms:W3CDTF">2020-12-24T02:28:00Z</dcterms:created>
  <dcterms:modified xsi:type="dcterms:W3CDTF">2021-01-04T13:08:00Z</dcterms:modified>
</cp:coreProperties>
</file>