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line="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西安美术学院202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年度公开招聘</w:t>
      </w:r>
    </w:p>
    <w:p>
      <w:pPr>
        <w:widowControl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专任教师</w:t>
      </w:r>
      <w:r>
        <w:rPr>
          <w:rFonts w:hint="eastAsia" w:ascii="方正小标宋简体" w:eastAsia="方正小标宋简体"/>
          <w:sz w:val="44"/>
          <w:szCs w:val="44"/>
        </w:rPr>
        <w:t>岗位报名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登记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tbl>
      <w:tblPr>
        <w:tblStyle w:val="5"/>
        <w:tblW w:w="9853" w:type="dxa"/>
        <w:tblInd w:w="-7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552"/>
        <w:gridCol w:w="210"/>
        <w:gridCol w:w="561"/>
        <w:gridCol w:w="337"/>
        <w:gridCol w:w="699"/>
        <w:gridCol w:w="282"/>
        <w:gridCol w:w="523"/>
        <w:gridCol w:w="156"/>
        <w:gridCol w:w="283"/>
        <w:gridCol w:w="325"/>
        <w:gridCol w:w="1099"/>
        <w:gridCol w:w="172"/>
        <w:gridCol w:w="1484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1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生源地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外语语种及等级</w:t>
            </w:r>
          </w:p>
        </w:tc>
        <w:tc>
          <w:tcPr>
            <w:tcW w:w="30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0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30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岗位所需资质</w:t>
            </w:r>
          </w:p>
        </w:tc>
        <w:tc>
          <w:tcPr>
            <w:tcW w:w="30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853" w:type="dxa"/>
            <w:gridSpan w:val="15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学习简历（从高中毕业以后填起，包括起止时间、毕业学校、专业）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学习时间</w:t>
            </w:r>
          </w:p>
        </w:tc>
        <w:tc>
          <w:tcPr>
            <w:tcW w:w="2558" w:type="dxa"/>
            <w:gridSpan w:val="6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</w:t>
            </w:r>
          </w:p>
        </w:tc>
        <w:tc>
          <w:tcPr>
            <w:tcW w:w="1879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484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取得学历</w:t>
            </w:r>
          </w:p>
        </w:tc>
        <w:tc>
          <w:tcPr>
            <w:tcW w:w="179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8" w:type="dxa"/>
            <w:gridSpan w:val="6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9" w:type="dxa"/>
            <w:gridSpan w:val="4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8" w:type="dxa"/>
            <w:gridSpan w:val="6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9" w:type="dxa"/>
            <w:gridSpan w:val="4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8" w:type="dxa"/>
            <w:gridSpan w:val="6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9" w:type="dxa"/>
            <w:gridSpan w:val="4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3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8" w:type="dxa"/>
            <w:gridSpan w:val="6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9" w:type="dxa"/>
            <w:gridSpan w:val="4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9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3" w:type="dxa"/>
            <w:gridSpan w:val="3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720" w:type="dxa"/>
            <w:gridSpan w:val="1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9853" w:type="dxa"/>
            <w:gridSpan w:val="15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工作经历（包括起止时间、单位、职务及从事的主要技术工作等）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9853" w:type="dxa"/>
            <w:gridSpan w:val="15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主要论文、著作、科研项目及获奖、发明创造（科研项目注明本人承担角色）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7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6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455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71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64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55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5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5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4"/>
      </w:pPr>
      <w:r>
        <w:rPr>
          <w:rFonts w:hint="eastAsia"/>
        </w:rPr>
        <w:t>填写岗位所需的任职资格、职业（执业）资格、技能及要求等。</w:t>
      </w:r>
    </w:p>
    <w:sectPr>
      <w:pgSz w:w="11906" w:h="16838"/>
      <w:pgMar w:top="1020" w:right="1800" w:bottom="918" w:left="1800" w:header="851" w:footer="56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20E54B-5EB4-4946-A2C3-F7180F9E670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906471A-63CE-4833-B0DD-78F3C9B506D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6D953AD-2CA4-47BD-8F58-4BFBD6878D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OTkwNWM5ZjM5NWJkNTdiMmVlZDI0ZjRjNmIzZTcifQ=="/>
  </w:docVars>
  <w:rsids>
    <w:rsidRoot w:val="1E6F06DD"/>
    <w:rsid w:val="00002AB2"/>
    <w:rsid w:val="0000585F"/>
    <w:rsid w:val="000234FD"/>
    <w:rsid w:val="0003406D"/>
    <w:rsid w:val="00035F15"/>
    <w:rsid w:val="0004166A"/>
    <w:rsid w:val="000455FB"/>
    <w:rsid w:val="00052519"/>
    <w:rsid w:val="000639AD"/>
    <w:rsid w:val="00064BF4"/>
    <w:rsid w:val="00066021"/>
    <w:rsid w:val="00073444"/>
    <w:rsid w:val="00075231"/>
    <w:rsid w:val="00076FCC"/>
    <w:rsid w:val="000825B0"/>
    <w:rsid w:val="00087591"/>
    <w:rsid w:val="00092F49"/>
    <w:rsid w:val="00093683"/>
    <w:rsid w:val="00093855"/>
    <w:rsid w:val="00093C7E"/>
    <w:rsid w:val="000B3354"/>
    <w:rsid w:val="000B6F4B"/>
    <w:rsid w:val="000C0A2D"/>
    <w:rsid w:val="000C0B9E"/>
    <w:rsid w:val="000C3B64"/>
    <w:rsid w:val="000C786E"/>
    <w:rsid w:val="000D0C88"/>
    <w:rsid w:val="000D0EC2"/>
    <w:rsid w:val="000D477F"/>
    <w:rsid w:val="000D4AFC"/>
    <w:rsid w:val="000D7284"/>
    <w:rsid w:val="000F15E0"/>
    <w:rsid w:val="000F4E00"/>
    <w:rsid w:val="000F7C25"/>
    <w:rsid w:val="0010446D"/>
    <w:rsid w:val="00104E68"/>
    <w:rsid w:val="001056A7"/>
    <w:rsid w:val="001102D3"/>
    <w:rsid w:val="00117769"/>
    <w:rsid w:val="001247E7"/>
    <w:rsid w:val="001263C4"/>
    <w:rsid w:val="00133EE0"/>
    <w:rsid w:val="00135B78"/>
    <w:rsid w:val="001405BF"/>
    <w:rsid w:val="0014264D"/>
    <w:rsid w:val="00145C17"/>
    <w:rsid w:val="00146409"/>
    <w:rsid w:val="00147655"/>
    <w:rsid w:val="001568A3"/>
    <w:rsid w:val="00170385"/>
    <w:rsid w:val="001703C4"/>
    <w:rsid w:val="00171C67"/>
    <w:rsid w:val="001722BF"/>
    <w:rsid w:val="00174695"/>
    <w:rsid w:val="001978E7"/>
    <w:rsid w:val="001A0C25"/>
    <w:rsid w:val="001A18DE"/>
    <w:rsid w:val="001A5515"/>
    <w:rsid w:val="001A6EC0"/>
    <w:rsid w:val="001B2BFA"/>
    <w:rsid w:val="001B62DA"/>
    <w:rsid w:val="001D4142"/>
    <w:rsid w:val="001D6417"/>
    <w:rsid w:val="001E04F3"/>
    <w:rsid w:val="001E19F1"/>
    <w:rsid w:val="001E7C59"/>
    <w:rsid w:val="001F6EA4"/>
    <w:rsid w:val="001F7711"/>
    <w:rsid w:val="00200D3F"/>
    <w:rsid w:val="00200EC4"/>
    <w:rsid w:val="0020354F"/>
    <w:rsid w:val="002209E0"/>
    <w:rsid w:val="00223FAE"/>
    <w:rsid w:val="002265EF"/>
    <w:rsid w:val="0023414F"/>
    <w:rsid w:val="002454BD"/>
    <w:rsid w:val="0025149F"/>
    <w:rsid w:val="00262C91"/>
    <w:rsid w:val="00271C8C"/>
    <w:rsid w:val="00273329"/>
    <w:rsid w:val="00280027"/>
    <w:rsid w:val="00280322"/>
    <w:rsid w:val="00287B83"/>
    <w:rsid w:val="00290B5A"/>
    <w:rsid w:val="002930A2"/>
    <w:rsid w:val="002A0D38"/>
    <w:rsid w:val="002A1A0D"/>
    <w:rsid w:val="002A4C4C"/>
    <w:rsid w:val="002A4C59"/>
    <w:rsid w:val="002B1236"/>
    <w:rsid w:val="002C77D0"/>
    <w:rsid w:val="002D12D7"/>
    <w:rsid w:val="002D14C7"/>
    <w:rsid w:val="002D3C73"/>
    <w:rsid w:val="002E3B6D"/>
    <w:rsid w:val="002E61C4"/>
    <w:rsid w:val="002E7A0C"/>
    <w:rsid w:val="002F380B"/>
    <w:rsid w:val="003169BC"/>
    <w:rsid w:val="00322A99"/>
    <w:rsid w:val="00323C57"/>
    <w:rsid w:val="0032478B"/>
    <w:rsid w:val="00330554"/>
    <w:rsid w:val="003321AF"/>
    <w:rsid w:val="00340BD8"/>
    <w:rsid w:val="0034184D"/>
    <w:rsid w:val="00345376"/>
    <w:rsid w:val="00347E36"/>
    <w:rsid w:val="0036006F"/>
    <w:rsid w:val="00362B9C"/>
    <w:rsid w:val="00370C65"/>
    <w:rsid w:val="00370D85"/>
    <w:rsid w:val="0037214B"/>
    <w:rsid w:val="00372DC3"/>
    <w:rsid w:val="003738AF"/>
    <w:rsid w:val="00374689"/>
    <w:rsid w:val="00382A84"/>
    <w:rsid w:val="0038610E"/>
    <w:rsid w:val="00387662"/>
    <w:rsid w:val="003921D9"/>
    <w:rsid w:val="00392723"/>
    <w:rsid w:val="003A1B22"/>
    <w:rsid w:val="003A6591"/>
    <w:rsid w:val="003A66C5"/>
    <w:rsid w:val="003B3209"/>
    <w:rsid w:val="003C2C39"/>
    <w:rsid w:val="003D401E"/>
    <w:rsid w:val="003E0242"/>
    <w:rsid w:val="003E4512"/>
    <w:rsid w:val="003E5AAE"/>
    <w:rsid w:val="003E63C3"/>
    <w:rsid w:val="003E7FF1"/>
    <w:rsid w:val="003F2DE6"/>
    <w:rsid w:val="003F7335"/>
    <w:rsid w:val="00403ED7"/>
    <w:rsid w:val="0041240D"/>
    <w:rsid w:val="0041262C"/>
    <w:rsid w:val="004128AC"/>
    <w:rsid w:val="0041633A"/>
    <w:rsid w:val="00422B50"/>
    <w:rsid w:val="00423410"/>
    <w:rsid w:val="0042381D"/>
    <w:rsid w:val="00425706"/>
    <w:rsid w:val="00446352"/>
    <w:rsid w:val="00447E56"/>
    <w:rsid w:val="004606DA"/>
    <w:rsid w:val="00461AAD"/>
    <w:rsid w:val="00463BCA"/>
    <w:rsid w:val="004649BA"/>
    <w:rsid w:val="00466E99"/>
    <w:rsid w:val="004704E4"/>
    <w:rsid w:val="004815EF"/>
    <w:rsid w:val="00485D99"/>
    <w:rsid w:val="004862A4"/>
    <w:rsid w:val="004872BF"/>
    <w:rsid w:val="0049131F"/>
    <w:rsid w:val="00495E84"/>
    <w:rsid w:val="004A4EE3"/>
    <w:rsid w:val="004A53AD"/>
    <w:rsid w:val="004B0C65"/>
    <w:rsid w:val="004B283B"/>
    <w:rsid w:val="004B4973"/>
    <w:rsid w:val="004C0C4B"/>
    <w:rsid w:val="004C2CC1"/>
    <w:rsid w:val="004D354A"/>
    <w:rsid w:val="004E1ACD"/>
    <w:rsid w:val="004E2F43"/>
    <w:rsid w:val="004F055B"/>
    <w:rsid w:val="004F3E2D"/>
    <w:rsid w:val="004F3EFE"/>
    <w:rsid w:val="00501FD7"/>
    <w:rsid w:val="00505AE7"/>
    <w:rsid w:val="00512315"/>
    <w:rsid w:val="00516DC0"/>
    <w:rsid w:val="00524721"/>
    <w:rsid w:val="005313F4"/>
    <w:rsid w:val="00531E39"/>
    <w:rsid w:val="00536CB3"/>
    <w:rsid w:val="00543CFE"/>
    <w:rsid w:val="00543EDE"/>
    <w:rsid w:val="00544645"/>
    <w:rsid w:val="00546108"/>
    <w:rsid w:val="00546358"/>
    <w:rsid w:val="00547329"/>
    <w:rsid w:val="0055383F"/>
    <w:rsid w:val="00554ADC"/>
    <w:rsid w:val="005566EE"/>
    <w:rsid w:val="00556EC1"/>
    <w:rsid w:val="005577A7"/>
    <w:rsid w:val="0056165E"/>
    <w:rsid w:val="005651F5"/>
    <w:rsid w:val="0057582A"/>
    <w:rsid w:val="005834DE"/>
    <w:rsid w:val="00592A72"/>
    <w:rsid w:val="00594F10"/>
    <w:rsid w:val="00596B4F"/>
    <w:rsid w:val="00597B94"/>
    <w:rsid w:val="00597D44"/>
    <w:rsid w:val="005A5122"/>
    <w:rsid w:val="005B0736"/>
    <w:rsid w:val="005B101B"/>
    <w:rsid w:val="005B401A"/>
    <w:rsid w:val="005B49F5"/>
    <w:rsid w:val="005B600F"/>
    <w:rsid w:val="005C158D"/>
    <w:rsid w:val="005C385F"/>
    <w:rsid w:val="005C7AE5"/>
    <w:rsid w:val="005D0295"/>
    <w:rsid w:val="005D3B28"/>
    <w:rsid w:val="005E1DC9"/>
    <w:rsid w:val="005E23A5"/>
    <w:rsid w:val="005E67C0"/>
    <w:rsid w:val="005E7E6C"/>
    <w:rsid w:val="005F6D17"/>
    <w:rsid w:val="0061534B"/>
    <w:rsid w:val="00622801"/>
    <w:rsid w:val="0062448B"/>
    <w:rsid w:val="006252B7"/>
    <w:rsid w:val="00635A5A"/>
    <w:rsid w:val="0063679D"/>
    <w:rsid w:val="00642611"/>
    <w:rsid w:val="006444EC"/>
    <w:rsid w:val="00647D76"/>
    <w:rsid w:val="00651925"/>
    <w:rsid w:val="0065462D"/>
    <w:rsid w:val="00654D43"/>
    <w:rsid w:val="0066117E"/>
    <w:rsid w:val="00690469"/>
    <w:rsid w:val="006951EE"/>
    <w:rsid w:val="00696B60"/>
    <w:rsid w:val="006976B8"/>
    <w:rsid w:val="006A7212"/>
    <w:rsid w:val="006B15B2"/>
    <w:rsid w:val="006B1A12"/>
    <w:rsid w:val="006B450C"/>
    <w:rsid w:val="006B7572"/>
    <w:rsid w:val="006C2A87"/>
    <w:rsid w:val="006C37EF"/>
    <w:rsid w:val="006C53B6"/>
    <w:rsid w:val="006D72F6"/>
    <w:rsid w:val="006D7EAB"/>
    <w:rsid w:val="006F3471"/>
    <w:rsid w:val="006F3989"/>
    <w:rsid w:val="00702B54"/>
    <w:rsid w:val="00707B91"/>
    <w:rsid w:val="007115FC"/>
    <w:rsid w:val="00711977"/>
    <w:rsid w:val="00711D3B"/>
    <w:rsid w:val="00714A4C"/>
    <w:rsid w:val="00722AC0"/>
    <w:rsid w:val="00723EBE"/>
    <w:rsid w:val="00725633"/>
    <w:rsid w:val="00732804"/>
    <w:rsid w:val="00736B5A"/>
    <w:rsid w:val="00756DAC"/>
    <w:rsid w:val="007649EF"/>
    <w:rsid w:val="00765F39"/>
    <w:rsid w:val="007711BD"/>
    <w:rsid w:val="00776D6C"/>
    <w:rsid w:val="0078301E"/>
    <w:rsid w:val="00792E1E"/>
    <w:rsid w:val="0079308D"/>
    <w:rsid w:val="007B79BF"/>
    <w:rsid w:val="007C2DDE"/>
    <w:rsid w:val="007C37A9"/>
    <w:rsid w:val="007C67A8"/>
    <w:rsid w:val="007D09E5"/>
    <w:rsid w:val="007D1DB9"/>
    <w:rsid w:val="007D6C25"/>
    <w:rsid w:val="007D78CC"/>
    <w:rsid w:val="007E21AD"/>
    <w:rsid w:val="007E7A89"/>
    <w:rsid w:val="0080069A"/>
    <w:rsid w:val="008073DC"/>
    <w:rsid w:val="00810441"/>
    <w:rsid w:val="00810EFB"/>
    <w:rsid w:val="008224CF"/>
    <w:rsid w:val="00840F55"/>
    <w:rsid w:val="00846789"/>
    <w:rsid w:val="008551FA"/>
    <w:rsid w:val="00862695"/>
    <w:rsid w:val="00863ECE"/>
    <w:rsid w:val="00867EC4"/>
    <w:rsid w:val="00876A08"/>
    <w:rsid w:val="00885854"/>
    <w:rsid w:val="00886678"/>
    <w:rsid w:val="00886C74"/>
    <w:rsid w:val="00897EA5"/>
    <w:rsid w:val="008A1103"/>
    <w:rsid w:val="008A4A18"/>
    <w:rsid w:val="008A5831"/>
    <w:rsid w:val="008A6E05"/>
    <w:rsid w:val="008B428C"/>
    <w:rsid w:val="008B5DC4"/>
    <w:rsid w:val="008C1487"/>
    <w:rsid w:val="008C4869"/>
    <w:rsid w:val="008C7836"/>
    <w:rsid w:val="008D1953"/>
    <w:rsid w:val="008D285E"/>
    <w:rsid w:val="008D42E0"/>
    <w:rsid w:val="008E2589"/>
    <w:rsid w:val="008E5B5D"/>
    <w:rsid w:val="008F122F"/>
    <w:rsid w:val="008F331D"/>
    <w:rsid w:val="008F43A8"/>
    <w:rsid w:val="008F544A"/>
    <w:rsid w:val="008F6DD0"/>
    <w:rsid w:val="008F7A8A"/>
    <w:rsid w:val="009017EC"/>
    <w:rsid w:val="00912F1B"/>
    <w:rsid w:val="00917C6C"/>
    <w:rsid w:val="009203D3"/>
    <w:rsid w:val="0092117C"/>
    <w:rsid w:val="009235FF"/>
    <w:rsid w:val="00925D2E"/>
    <w:rsid w:val="00926A6C"/>
    <w:rsid w:val="00927D97"/>
    <w:rsid w:val="00931883"/>
    <w:rsid w:val="00933B85"/>
    <w:rsid w:val="00935C4E"/>
    <w:rsid w:val="00943E6C"/>
    <w:rsid w:val="00944F2F"/>
    <w:rsid w:val="00950E4E"/>
    <w:rsid w:val="0095313D"/>
    <w:rsid w:val="00955069"/>
    <w:rsid w:val="0095568B"/>
    <w:rsid w:val="00967802"/>
    <w:rsid w:val="009741BE"/>
    <w:rsid w:val="0097545E"/>
    <w:rsid w:val="0097595C"/>
    <w:rsid w:val="00980BFA"/>
    <w:rsid w:val="009969FA"/>
    <w:rsid w:val="00996AFD"/>
    <w:rsid w:val="009A043B"/>
    <w:rsid w:val="009A7335"/>
    <w:rsid w:val="009A7654"/>
    <w:rsid w:val="009A7D89"/>
    <w:rsid w:val="009D6555"/>
    <w:rsid w:val="009E1829"/>
    <w:rsid w:val="009E4389"/>
    <w:rsid w:val="00A03DAD"/>
    <w:rsid w:val="00A05663"/>
    <w:rsid w:val="00A11712"/>
    <w:rsid w:val="00A12A87"/>
    <w:rsid w:val="00A15AB0"/>
    <w:rsid w:val="00A22A65"/>
    <w:rsid w:val="00A33508"/>
    <w:rsid w:val="00A434C8"/>
    <w:rsid w:val="00A44B75"/>
    <w:rsid w:val="00A44F99"/>
    <w:rsid w:val="00A516D2"/>
    <w:rsid w:val="00A617A2"/>
    <w:rsid w:val="00A624BE"/>
    <w:rsid w:val="00A67D2C"/>
    <w:rsid w:val="00A71281"/>
    <w:rsid w:val="00A72391"/>
    <w:rsid w:val="00A72D0C"/>
    <w:rsid w:val="00A741F8"/>
    <w:rsid w:val="00A7795F"/>
    <w:rsid w:val="00A809DA"/>
    <w:rsid w:val="00A836F1"/>
    <w:rsid w:val="00A84701"/>
    <w:rsid w:val="00A84711"/>
    <w:rsid w:val="00A85FF8"/>
    <w:rsid w:val="00A8782D"/>
    <w:rsid w:val="00A90836"/>
    <w:rsid w:val="00A94F49"/>
    <w:rsid w:val="00AA0A82"/>
    <w:rsid w:val="00AA174B"/>
    <w:rsid w:val="00AA37E4"/>
    <w:rsid w:val="00AA4D89"/>
    <w:rsid w:val="00AA52B1"/>
    <w:rsid w:val="00AA6488"/>
    <w:rsid w:val="00AA7FAD"/>
    <w:rsid w:val="00AB6453"/>
    <w:rsid w:val="00AC00B4"/>
    <w:rsid w:val="00AC3808"/>
    <w:rsid w:val="00AC6E85"/>
    <w:rsid w:val="00AC7743"/>
    <w:rsid w:val="00AD1060"/>
    <w:rsid w:val="00AE24FC"/>
    <w:rsid w:val="00AE61BA"/>
    <w:rsid w:val="00AF2202"/>
    <w:rsid w:val="00AF7E48"/>
    <w:rsid w:val="00B01BFD"/>
    <w:rsid w:val="00B17FDB"/>
    <w:rsid w:val="00B2076A"/>
    <w:rsid w:val="00B26124"/>
    <w:rsid w:val="00B31BA8"/>
    <w:rsid w:val="00B31D46"/>
    <w:rsid w:val="00B4114A"/>
    <w:rsid w:val="00B46CC9"/>
    <w:rsid w:val="00B5005F"/>
    <w:rsid w:val="00B520E7"/>
    <w:rsid w:val="00B64563"/>
    <w:rsid w:val="00B67B5D"/>
    <w:rsid w:val="00B87B3D"/>
    <w:rsid w:val="00B90FF1"/>
    <w:rsid w:val="00B922F6"/>
    <w:rsid w:val="00B9237C"/>
    <w:rsid w:val="00B95E1A"/>
    <w:rsid w:val="00BA214F"/>
    <w:rsid w:val="00BA4E50"/>
    <w:rsid w:val="00BB07A3"/>
    <w:rsid w:val="00BB26D5"/>
    <w:rsid w:val="00BC1199"/>
    <w:rsid w:val="00BC482A"/>
    <w:rsid w:val="00BD4EDA"/>
    <w:rsid w:val="00BE1ACD"/>
    <w:rsid w:val="00BE4B25"/>
    <w:rsid w:val="00BE4F54"/>
    <w:rsid w:val="00BF3702"/>
    <w:rsid w:val="00BF4D7E"/>
    <w:rsid w:val="00BF6CA4"/>
    <w:rsid w:val="00C01AFA"/>
    <w:rsid w:val="00C0255F"/>
    <w:rsid w:val="00C06702"/>
    <w:rsid w:val="00C077D2"/>
    <w:rsid w:val="00C156ED"/>
    <w:rsid w:val="00C21870"/>
    <w:rsid w:val="00C21C01"/>
    <w:rsid w:val="00C23BD9"/>
    <w:rsid w:val="00C250A8"/>
    <w:rsid w:val="00C25B9A"/>
    <w:rsid w:val="00C35F60"/>
    <w:rsid w:val="00C401CE"/>
    <w:rsid w:val="00C41CA8"/>
    <w:rsid w:val="00C730D7"/>
    <w:rsid w:val="00C76704"/>
    <w:rsid w:val="00C80421"/>
    <w:rsid w:val="00C80903"/>
    <w:rsid w:val="00C856F9"/>
    <w:rsid w:val="00C94572"/>
    <w:rsid w:val="00CA102A"/>
    <w:rsid w:val="00CA2459"/>
    <w:rsid w:val="00CA72E3"/>
    <w:rsid w:val="00CB6F14"/>
    <w:rsid w:val="00CB7F32"/>
    <w:rsid w:val="00CC592A"/>
    <w:rsid w:val="00CC59C0"/>
    <w:rsid w:val="00CC675D"/>
    <w:rsid w:val="00CE296D"/>
    <w:rsid w:val="00CE5246"/>
    <w:rsid w:val="00CF36CB"/>
    <w:rsid w:val="00D0320C"/>
    <w:rsid w:val="00D04CA5"/>
    <w:rsid w:val="00D10B70"/>
    <w:rsid w:val="00D10DD4"/>
    <w:rsid w:val="00D10DD7"/>
    <w:rsid w:val="00D16790"/>
    <w:rsid w:val="00D179A8"/>
    <w:rsid w:val="00D2559C"/>
    <w:rsid w:val="00D31D42"/>
    <w:rsid w:val="00D402A4"/>
    <w:rsid w:val="00D43FB2"/>
    <w:rsid w:val="00D47D5F"/>
    <w:rsid w:val="00D508DF"/>
    <w:rsid w:val="00D5100F"/>
    <w:rsid w:val="00D527BB"/>
    <w:rsid w:val="00D57C40"/>
    <w:rsid w:val="00D60FA5"/>
    <w:rsid w:val="00D73E7C"/>
    <w:rsid w:val="00D80ECB"/>
    <w:rsid w:val="00D84B0F"/>
    <w:rsid w:val="00D85BEC"/>
    <w:rsid w:val="00D87AE3"/>
    <w:rsid w:val="00D93D1D"/>
    <w:rsid w:val="00D94857"/>
    <w:rsid w:val="00DA2FF6"/>
    <w:rsid w:val="00DA3C6B"/>
    <w:rsid w:val="00DB1059"/>
    <w:rsid w:val="00DB1FCE"/>
    <w:rsid w:val="00DB6A70"/>
    <w:rsid w:val="00DC1F48"/>
    <w:rsid w:val="00DC38A6"/>
    <w:rsid w:val="00DC498D"/>
    <w:rsid w:val="00DE0827"/>
    <w:rsid w:val="00DF0E64"/>
    <w:rsid w:val="00DF5BFD"/>
    <w:rsid w:val="00DF5FAB"/>
    <w:rsid w:val="00E02C36"/>
    <w:rsid w:val="00E12157"/>
    <w:rsid w:val="00E17511"/>
    <w:rsid w:val="00E2129B"/>
    <w:rsid w:val="00E21442"/>
    <w:rsid w:val="00E22361"/>
    <w:rsid w:val="00E23D85"/>
    <w:rsid w:val="00E23DCE"/>
    <w:rsid w:val="00E30EFE"/>
    <w:rsid w:val="00E3351D"/>
    <w:rsid w:val="00E354E8"/>
    <w:rsid w:val="00E40975"/>
    <w:rsid w:val="00E409F1"/>
    <w:rsid w:val="00E40DEA"/>
    <w:rsid w:val="00E41DD7"/>
    <w:rsid w:val="00E41EBC"/>
    <w:rsid w:val="00E4535B"/>
    <w:rsid w:val="00E54E9D"/>
    <w:rsid w:val="00E55346"/>
    <w:rsid w:val="00E57B08"/>
    <w:rsid w:val="00E60A41"/>
    <w:rsid w:val="00E62096"/>
    <w:rsid w:val="00E65C3E"/>
    <w:rsid w:val="00E72F6F"/>
    <w:rsid w:val="00E76656"/>
    <w:rsid w:val="00E77162"/>
    <w:rsid w:val="00E902E0"/>
    <w:rsid w:val="00E916FF"/>
    <w:rsid w:val="00E9494E"/>
    <w:rsid w:val="00E971CD"/>
    <w:rsid w:val="00EA2587"/>
    <w:rsid w:val="00EB1740"/>
    <w:rsid w:val="00EB52AD"/>
    <w:rsid w:val="00EC19F6"/>
    <w:rsid w:val="00EC4100"/>
    <w:rsid w:val="00EC66DC"/>
    <w:rsid w:val="00EC7474"/>
    <w:rsid w:val="00ED0AB2"/>
    <w:rsid w:val="00ED1008"/>
    <w:rsid w:val="00ED2047"/>
    <w:rsid w:val="00ED21EE"/>
    <w:rsid w:val="00ED437D"/>
    <w:rsid w:val="00ED6606"/>
    <w:rsid w:val="00EE5131"/>
    <w:rsid w:val="00F018A7"/>
    <w:rsid w:val="00F0409C"/>
    <w:rsid w:val="00F044C7"/>
    <w:rsid w:val="00F04972"/>
    <w:rsid w:val="00F06B89"/>
    <w:rsid w:val="00F21CBB"/>
    <w:rsid w:val="00F24053"/>
    <w:rsid w:val="00F25A9B"/>
    <w:rsid w:val="00F4744F"/>
    <w:rsid w:val="00F51B4A"/>
    <w:rsid w:val="00F53E98"/>
    <w:rsid w:val="00F54A4D"/>
    <w:rsid w:val="00F61B71"/>
    <w:rsid w:val="00F63720"/>
    <w:rsid w:val="00F6489E"/>
    <w:rsid w:val="00F67533"/>
    <w:rsid w:val="00F70DC3"/>
    <w:rsid w:val="00F75A22"/>
    <w:rsid w:val="00F77DDE"/>
    <w:rsid w:val="00F86FC6"/>
    <w:rsid w:val="00F902B9"/>
    <w:rsid w:val="00FA07E3"/>
    <w:rsid w:val="00FA14E3"/>
    <w:rsid w:val="00FA217C"/>
    <w:rsid w:val="00FA6CE6"/>
    <w:rsid w:val="00FB4155"/>
    <w:rsid w:val="00FB44C3"/>
    <w:rsid w:val="00FB5664"/>
    <w:rsid w:val="00FB7F7C"/>
    <w:rsid w:val="00FC4AEE"/>
    <w:rsid w:val="00FD300F"/>
    <w:rsid w:val="00FD598D"/>
    <w:rsid w:val="00FD6351"/>
    <w:rsid w:val="00FD643E"/>
    <w:rsid w:val="00FE6823"/>
    <w:rsid w:val="00FF1FB8"/>
    <w:rsid w:val="00FF23AA"/>
    <w:rsid w:val="0D5C734A"/>
    <w:rsid w:val="17366267"/>
    <w:rsid w:val="1A957392"/>
    <w:rsid w:val="1D7616F1"/>
    <w:rsid w:val="1E6B4036"/>
    <w:rsid w:val="1E6F06DD"/>
    <w:rsid w:val="2B0F4074"/>
    <w:rsid w:val="2E8B0599"/>
    <w:rsid w:val="2F5C266F"/>
    <w:rsid w:val="2F886FD3"/>
    <w:rsid w:val="332F6BC8"/>
    <w:rsid w:val="39C53643"/>
    <w:rsid w:val="40AD006C"/>
    <w:rsid w:val="4C6520E7"/>
    <w:rsid w:val="5E8E59FC"/>
    <w:rsid w:val="6A0C5DE4"/>
    <w:rsid w:val="71D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character" w:styleId="7">
    <w:name w:val="footnote reference"/>
    <w:basedOn w:val="6"/>
    <w:autoRedefine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2&#12289;&#21608;&#37995;%20&#30331;&#35760;&#34920;%20%2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2、周鑫 登记表  .dot</Template>
  <Pages>1</Pages>
  <Words>45</Words>
  <Characters>257</Characters>
  <Lines>2</Lines>
  <Paragraphs>1</Paragraphs>
  <TotalTime>2</TotalTime>
  <ScaleCrop>false</ScaleCrop>
  <LinksUpToDate>false</LinksUpToDate>
  <CharactersWithSpaces>301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2021-05-31T01:19:00Z</dcterms:created>
  <dc:creator>ASUS</dc:creator>
  <cp:lastModifiedBy>精武</cp:lastModifiedBy>
  <dcterms:modified xsi:type="dcterms:W3CDTF">2024-03-14T02:43:26Z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CDAE142AC2BE4394814FBCFD2525ECA7</vt:lpwstr>
  </property>
</Properties>
</file>