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widowControl/>
        <w:spacing w:before="150" w:after="150" w:line="4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江西省中小学教师招聘诚信报考承诺书</w:t>
      </w:r>
    </w:p>
    <w:p>
      <w:pPr>
        <w:tabs>
          <w:tab w:val="left" w:pos="5940"/>
        </w:tabs>
        <w:spacing w:line="440" w:lineRule="exact"/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网上报名时如实填写个人有关信息，不虚报、瞒报有关情况，不弄虚作假骗取考试资格，不盗用他人身份证信息虚假报名，不干扰、破坏报名秩序。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严格遵守考试纪律，不带违禁物品，不做违纪违法之事。考后不散布、不传播考试试题，不编造、传播谣言，不散布虚假信息。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认真对待招聘考试每一环节，认真遵守每一项招考要求。在进入面试、体检、考察等环节后，不临时放弃资格，不影响其他考生和招考部门权益。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日前提供毕业证原件给招考部门审核，否则放弃聘用资格。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承诺人：</w:t>
      </w:r>
    </w:p>
    <w:p>
      <w:pPr>
        <w:spacing w:line="56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            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</w:p>
    <w:p>
      <w:pPr>
        <w:widowControl/>
        <w:spacing w:before="150" w:after="150" w:line="4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50" w:after="150" w:line="560" w:lineRule="exact"/>
        <w:ind w:right="80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xOGU1NmU1MzYwOGJhYTljZGVkOTJkOWYzMmRkNjAifQ=="/>
  </w:docVars>
  <w:rsids>
    <w:rsidRoot w:val="38E129B6"/>
    <w:rsid w:val="000471B5"/>
    <w:rsid w:val="000B4F14"/>
    <w:rsid w:val="001163E3"/>
    <w:rsid w:val="00236496"/>
    <w:rsid w:val="00264069"/>
    <w:rsid w:val="002D53F4"/>
    <w:rsid w:val="00310EB8"/>
    <w:rsid w:val="004046AA"/>
    <w:rsid w:val="004524B5"/>
    <w:rsid w:val="004C009D"/>
    <w:rsid w:val="005067B0"/>
    <w:rsid w:val="00513108"/>
    <w:rsid w:val="0055046D"/>
    <w:rsid w:val="00577B9B"/>
    <w:rsid w:val="005A543F"/>
    <w:rsid w:val="005B5419"/>
    <w:rsid w:val="005C0790"/>
    <w:rsid w:val="00686CF2"/>
    <w:rsid w:val="006F5C0F"/>
    <w:rsid w:val="00733714"/>
    <w:rsid w:val="007427DF"/>
    <w:rsid w:val="007C27BF"/>
    <w:rsid w:val="007F2E5C"/>
    <w:rsid w:val="00853A61"/>
    <w:rsid w:val="008D2B43"/>
    <w:rsid w:val="008D5C87"/>
    <w:rsid w:val="009D3158"/>
    <w:rsid w:val="009E4E94"/>
    <w:rsid w:val="00A43FB6"/>
    <w:rsid w:val="00A51D9A"/>
    <w:rsid w:val="00A60957"/>
    <w:rsid w:val="00A73277"/>
    <w:rsid w:val="00AC5D1F"/>
    <w:rsid w:val="00AE0C03"/>
    <w:rsid w:val="00AF577D"/>
    <w:rsid w:val="00B710F6"/>
    <w:rsid w:val="00BD4A9F"/>
    <w:rsid w:val="00BD4F9B"/>
    <w:rsid w:val="00BD7E1C"/>
    <w:rsid w:val="00C44175"/>
    <w:rsid w:val="00C568B7"/>
    <w:rsid w:val="00C67D5E"/>
    <w:rsid w:val="00D51554"/>
    <w:rsid w:val="00E77AE0"/>
    <w:rsid w:val="00EF4829"/>
    <w:rsid w:val="00F21C12"/>
    <w:rsid w:val="00F25913"/>
    <w:rsid w:val="00F62863"/>
    <w:rsid w:val="02217B78"/>
    <w:rsid w:val="03926551"/>
    <w:rsid w:val="06242663"/>
    <w:rsid w:val="09127EC7"/>
    <w:rsid w:val="0E4711FC"/>
    <w:rsid w:val="18BD15D9"/>
    <w:rsid w:val="195C672F"/>
    <w:rsid w:val="1F030DF6"/>
    <w:rsid w:val="2BC35C74"/>
    <w:rsid w:val="2F827A07"/>
    <w:rsid w:val="322C3CB1"/>
    <w:rsid w:val="38E129B6"/>
    <w:rsid w:val="3E5F0F6A"/>
    <w:rsid w:val="448654A3"/>
    <w:rsid w:val="4B573EF5"/>
    <w:rsid w:val="579A7643"/>
    <w:rsid w:val="5BD7637C"/>
    <w:rsid w:val="62351216"/>
    <w:rsid w:val="6784366C"/>
    <w:rsid w:val="68DB1949"/>
    <w:rsid w:val="69245A02"/>
    <w:rsid w:val="7436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name="header"/>
    <w:lsdException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Footer Char"/>
    <w:basedOn w:val="6"/>
    <w:link w:val="2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6"/>
    <w:link w:val="3"/>
    <w:autoRedefine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3058</Words>
  <Characters>3823</Characters>
  <Lines>0</Lines>
  <Paragraphs>0</Paragraphs>
  <TotalTime>7</TotalTime>
  <ScaleCrop>false</ScaleCrop>
  <LinksUpToDate>false</LinksUpToDate>
  <CharactersWithSpaces>4017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2023-05-12T02:14:00Z</dcterms:created>
  <dc:creator>文档存本地丢失不负责</dc:creator>
  <cp:lastModifiedBy>philips</cp:lastModifiedBy>
  <dcterms:modified xsi:type="dcterms:W3CDTF">2024-06-12T08:53:14Z</dcterms:modified>
  <dc:title>2023年萍乡市湘东区教育局教师招聘资格审查公告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75C3C51FBC1544C9A685EBC9A681A97D_13</vt:lpwstr>
  </property>
</Properties>
</file>